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E5" w:rsidRPr="000434E5" w:rsidRDefault="008759E2" w:rsidP="000434E5">
      <w:pPr>
        <w:ind w:right="-283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Avtale og </w:t>
      </w:r>
      <w:r w:rsidR="00202853">
        <w:rPr>
          <w:sz w:val="52"/>
          <w:szCs w:val="52"/>
        </w:rPr>
        <w:t>Instruks</w:t>
      </w:r>
      <w:r w:rsidR="006267C7">
        <w:rPr>
          <w:sz w:val="52"/>
          <w:szCs w:val="52"/>
        </w:rPr>
        <w:t xml:space="preserve"> for bedrifter ved kjøp av skikort via nettside til Myrkdalen</w:t>
      </w:r>
    </w:p>
    <w:p w:rsidR="000434E5" w:rsidRDefault="000434E5" w:rsidP="000434E5">
      <w:pPr>
        <w:ind w:right="-283"/>
        <w:rPr>
          <w:sz w:val="24"/>
          <w:szCs w:val="24"/>
        </w:rPr>
      </w:pPr>
    </w:p>
    <w:p w:rsidR="000434E5" w:rsidRDefault="000434E5" w:rsidP="000434E5">
      <w:pPr>
        <w:ind w:right="-283"/>
        <w:rPr>
          <w:sz w:val="24"/>
          <w:szCs w:val="24"/>
        </w:rPr>
      </w:pPr>
    </w:p>
    <w:p w:rsidR="000434E5" w:rsidRPr="00F03D35" w:rsidRDefault="00D1402D" w:rsidP="0088792C">
      <w:pPr>
        <w:pStyle w:val="ListParagraph"/>
        <w:numPr>
          <w:ilvl w:val="0"/>
          <w:numId w:val="2"/>
        </w:numPr>
        <w:ind w:right="-283"/>
        <w:rPr>
          <w:sz w:val="28"/>
          <w:szCs w:val="28"/>
          <w:lang w:val="nn-NO"/>
        </w:rPr>
      </w:pPr>
      <w:r w:rsidRPr="00F03D35">
        <w:rPr>
          <w:sz w:val="28"/>
          <w:szCs w:val="28"/>
          <w:lang w:val="nn-NO"/>
        </w:rPr>
        <w:t>For å kjøpa skikort på nett må ein ha keycard frå Skidata. Bak på keycardet står det eit siffer. Startar sifferet på 01 eller 30 kan det brukast ( treng ikkje vera keycard frå Myrkdalen ).</w:t>
      </w:r>
    </w:p>
    <w:p w:rsidR="00A84A2F" w:rsidRPr="00F03D35" w:rsidRDefault="00A84A2F" w:rsidP="00A84A2F">
      <w:pPr>
        <w:pStyle w:val="ListParagraph"/>
        <w:numPr>
          <w:ilvl w:val="0"/>
          <w:numId w:val="2"/>
        </w:numPr>
        <w:ind w:right="-283"/>
        <w:rPr>
          <w:sz w:val="52"/>
          <w:szCs w:val="52"/>
          <w:lang w:val="nn-NO"/>
        </w:rPr>
      </w:pPr>
      <w:r w:rsidRPr="00F03D35">
        <w:rPr>
          <w:sz w:val="28"/>
          <w:szCs w:val="28"/>
          <w:lang w:val="nn-NO"/>
        </w:rPr>
        <w:t>Hvis ein ikkje har keycard velger ein det med i handelen og hentar ut kortet frå automat med QR kode</w:t>
      </w:r>
      <w:r w:rsidR="00F03D35">
        <w:rPr>
          <w:sz w:val="28"/>
          <w:szCs w:val="28"/>
          <w:lang w:val="nn-NO"/>
        </w:rPr>
        <w:t>. Billettautomat finn de i resepsjonen på Myrkdalen Hotel eller i Myrkdalen Sport og Skiutleige. Kort kan og hentast</w:t>
      </w:r>
      <w:r w:rsidRPr="00F03D35">
        <w:rPr>
          <w:sz w:val="28"/>
          <w:szCs w:val="28"/>
          <w:lang w:val="nn-NO"/>
        </w:rPr>
        <w:t xml:space="preserve"> </w:t>
      </w:r>
      <w:r w:rsidR="00F03D35">
        <w:rPr>
          <w:sz w:val="28"/>
          <w:szCs w:val="28"/>
          <w:lang w:val="nn-NO"/>
        </w:rPr>
        <w:t>i billettkasse 1 etg Myrkdalsstovo i same lokale som kafe og storkiosk.</w:t>
      </w:r>
    </w:p>
    <w:p w:rsidR="000F06A9" w:rsidRPr="00DF0539" w:rsidRDefault="00202853" w:rsidP="00DF0539">
      <w:pPr>
        <w:pStyle w:val="ListParagraph"/>
        <w:numPr>
          <w:ilvl w:val="0"/>
          <w:numId w:val="2"/>
        </w:numPr>
        <w:ind w:right="-283"/>
        <w:rPr>
          <w:sz w:val="52"/>
          <w:szCs w:val="52"/>
        </w:rPr>
      </w:pPr>
      <w:r>
        <w:rPr>
          <w:sz w:val="28"/>
          <w:szCs w:val="28"/>
        </w:rPr>
        <w:t xml:space="preserve">Gå inn på </w:t>
      </w:r>
      <w:hyperlink r:id="rId8" w:history="1">
        <w:r w:rsidRPr="009F35C7">
          <w:rPr>
            <w:rStyle w:val="Hyperlink"/>
            <w:sz w:val="28"/>
            <w:szCs w:val="28"/>
          </w:rPr>
          <w:t>www.myrkdalen.no</w:t>
        </w:r>
      </w:hyperlink>
      <w:r>
        <w:rPr>
          <w:sz w:val="28"/>
          <w:szCs w:val="28"/>
        </w:rPr>
        <w:t xml:space="preserve"> o</w:t>
      </w:r>
      <w:r w:rsidR="0088792C">
        <w:rPr>
          <w:sz w:val="28"/>
          <w:szCs w:val="28"/>
        </w:rPr>
        <w:t>g klikk på kjøp heiskort</w:t>
      </w:r>
      <w:r w:rsidR="00E16561">
        <w:rPr>
          <w:sz w:val="28"/>
          <w:szCs w:val="28"/>
        </w:rPr>
        <w:t>.</w:t>
      </w:r>
    </w:p>
    <w:p w:rsidR="00DF0539" w:rsidRPr="00DF0539" w:rsidRDefault="00DF0539" w:rsidP="00DF0539">
      <w:pPr>
        <w:pStyle w:val="ListParagraph"/>
        <w:numPr>
          <w:ilvl w:val="0"/>
          <w:numId w:val="2"/>
        </w:numPr>
        <w:ind w:right="-283"/>
        <w:rPr>
          <w:sz w:val="28"/>
          <w:szCs w:val="28"/>
        </w:rPr>
      </w:pPr>
      <w:r>
        <w:rPr>
          <w:sz w:val="28"/>
          <w:szCs w:val="28"/>
        </w:rPr>
        <w:t>Klikk på rubrikk PROMO</w:t>
      </w:r>
    </w:p>
    <w:p w:rsidR="004100DF" w:rsidRPr="00DF0539" w:rsidRDefault="00DF0539" w:rsidP="00DF0539">
      <w:pPr>
        <w:pStyle w:val="ListParagraph"/>
        <w:numPr>
          <w:ilvl w:val="0"/>
          <w:numId w:val="2"/>
        </w:numPr>
        <w:ind w:right="-283"/>
        <w:rPr>
          <w:sz w:val="52"/>
          <w:szCs w:val="52"/>
        </w:rPr>
      </w:pPr>
      <w:r>
        <w:rPr>
          <w:sz w:val="28"/>
          <w:szCs w:val="28"/>
        </w:rPr>
        <w:t>Skr</w:t>
      </w:r>
      <w:r w:rsidR="008759E2">
        <w:rPr>
          <w:sz w:val="28"/>
          <w:szCs w:val="28"/>
        </w:rPr>
        <w:t>iv inn din promokode :</w:t>
      </w:r>
    </w:p>
    <w:p w:rsidR="00202853" w:rsidRPr="00E51AC2" w:rsidRDefault="004100DF" w:rsidP="00202853">
      <w:pPr>
        <w:pStyle w:val="ListParagraph"/>
        <w:numPr>
          <w:ilvl w:val="0"/>
          <w:numId w:val="2"/>
        </w:numPr>
        <w:ind w:right="-283"/>
        <w:rPr>
          <w:sz w:val="52"/>
          <w:szCs w:val="52"/>
        </w:rPr>
      </w:pPr>
      <w:r>
        <w:rPr>
          <w:sz w:val="28"/>
          <w:szCs w:val="28"/>
        </w:rPr>
        <w:t>T</w:t>
      </w:r>
      <w:r w:rsidR="00DF0539">
        <w:rPr>
          <w:sz w:val="28"/>
          <w:szCs w:val="28"/>
        </w:rPr>
        <w:t>rykk se promo</w:t>
      </w:r>
    </w:p>
    <w:p w:rsidR="00D2480F" w:rsidRPr="00DF0539" w:rsidRDefault="00DF0539" w:rsidP="00DF0539">
      <w:pPr>
        <w:pStyle w:val="ListParagraph"/>
        <w:numPr>
          <w:ilvl w:val="0"/>
          <w:numId w:val="2"/>
        </w:numPr>
        <w:ind w:right="-283"/>
        <w:rPr>
          <w:sz w:val="52"/>
          <w:szCs w:val="52"/>
        </w:rPr>
      </w:pPr>
      <w:r>
        <w:rPr>
          <w:sz w:val="28"/>
          <w:szCs w:val="28"/>
        </w:rPr>
        <w:t>Velg korttype</w:t>
      </w:r>
      <w:r w:rsidR="00ED36AB">
        <w:rPr>
          <w:sz w:val="28"/>
          <w:szCs w:val="28"/>
        </w:rPr>
        <w:t xml:space="preserve"> - dato</w:t>
      </w:r>
      <w:r>
        <w:rPr>
          <w:sz w:val="28"/>
          <w:szCs w:val="28"/>
        </w:rPr>
        <w:t xml:space="preserve"> og fullfør kjøpet trinn for trinn</w:t>
      </w:r>
    </w:p>
    <w:p w:rsidR="000434E5" w:rsidRPr="000434E5" w:rsidRDefault="000434E5" w:rsidP="000434E5">
      <w:pPr>
        <w:pStyle w:val="ListParagraph"/>
        <w:numPr>
          <w:ilvl w:val="0"/>
          <w:numId w:val="2"/>
        </w:numPr>
        <w:ind w:right="-283"/>
        <w:rPr>
          <w:sz w:val="28"/>
          <w:szCs w:val="28"/>
        </w:rPr>
      </w:pPr>
      <w:r w:rsidRPr="000434E5">
        <w:rPr>
          <w:sz w:val="28"/>
          <w:szCs w:val="28"/>
        </w:rPr>
        <w:t>Kvar enkelt ansatt betalar på ordiner måte med kredittkort</w:t>
      </w:r>
      <w:r>
        <w:rPr>
          <w:sz w:val="28"/>
          <w:szCs w:val="28"/>
        </w:rPr>
        <w:t xml:space="preserve"> </w:t>
      </w:r>
    </w:p>
    <w:p w:rsidR="00A84A2F" w:rsidRPr="00A84A2F" w:rsidRDefault="0088792C" w:rsidP="00A84A2F">
      <w:pPr>
        <w:pStyle w:val="ListParagraph"/>
        <w:numPr>
          <w:ilvl w:val="0"/>
          <w:numId w:val="2"/>
        </w:numPr>
        <w:ind w:right="-283"/>
        <w:rPr>
          <w:sz w:val="52"/>
          <w:szCs w:val="52"/>
        </w:rPr>
      </w:pPr>
      <w:r>
        <w:rPr>
          <w:sz w:val="28"/>
          <w:szCs w:val="28"/>
        </w:rPr>
        <w:t>Skikortet er klart til bruk og vert aktivert når de går gjennom ein Skidata lesar ved heisen.Treng ikkje ta kontakt med billettutsal.</w:t>
      </w:r>
    </w:p>
    <w:p w:rsidR="000434E5" w:rsidRPr="000434E5" w:rsidRDefault="000434E5" w:rsidP="000434E5">
      <w:pPr>
        <w:ind w:right="-283"/>
        <w:rPr>
          <w:sz w:val="52"/>
          <w:szCs w:val="52"/>
        </w:rPr>
      </w:pPr>
    </w:p>
    <w:p w:rsidR="00014C75" w:rsidRPr="00F03D35" w:rsidRDefault="00014C75" w:rsidP="00202853">
      <w:pPr>
        <w:pStyle w:val="ListParagraph"/>
        <w:numPr>
          <w:ilvl w:val="0"/>
          <w:numId w:val="2"/>
        </w:numPr>
        <w:ind w:right="-283"/>
        <w:rPr>
          <w:sz w:val="52"/>
          <w:szCs w:val="52"/>
          <w:lang w:val="nn-NO"/>
        </w:rPr>
      </w:pPr>
      <w:r>
        <w:rPr>
          <w:sz w:val="28"/>
          <w:szCs w:val="28"/>
        </w:rPr>
        <w:t>Me gjer oppmerksom på at skikort med rabatt får ein kun kjøpt på nett. Det vert ikkje gitt rabatt i billettkassene.</w:t>
      </w:r>
      <w:r w:rsidR="000434E5">
        <w:rPr>
          <w:sz w:val="28"/>
          <w:szCs w:val="28"/>
        </w:rPr>
        <w:t xml:space="preserve"> </w:t>
      </w:r>
      <w:r w:rsidR="000434E5" w:rsidRPr="00F03D35">
        <w:rPr>
          <w:sz w:val="28"/>
          <w:szCs w:val="28"/>
          <w:lang w:val="nn-NO"/>
        </w:rPr>
        <w:t>MF tek atterhald om at teknisk feil kan oppstå på nettsida.</w:t>
      </w:r>
    </w:p>
    <w:p w:rsidR="000434E5" w:rsidRPr="00F03D35" w:rsidRDefault="000434E5" w:rsidP="000434E5">
      <w:pPr>
        <w:pStyle w:val="ListParagraph"/>
        <w:numPr>
          <w:ilvl w:val="0"/>
          <w:numId w:val="2"/>
        </w:numPr>
        <w:ind w:right="-283"/>
        <w:rPr>
          <w:sz w:val="28"/>
          <w:szCs w:val="28"/>
          <w:lang w:val="nn-NO"/>
        </w:rPr>
      </w:pPr>
      <w:r w:rsidRPr="00F03D35">
        <w:rPr>
          <w:sz w:val="28"/>
          <w:szCs w:val="28"/>
          <w:lang w:val="nn-NO"/>
        </w:rPr>
        <w:t>Myrkdalen bestemmer kva korttypar som er tilgjengeleg på nettsal.</w:t>
      </w:r>
    </w:p>
    <w:p w:rsidR="00DF0539" w:rsidRDefault="00DF0539" w:rsidP="000434E5">
      <w:pPr>
        <w:pStyle w:val="ListParagraph"/>
        <w:numPr>
          <w:ilvl w:val="0"/>
          <w:numId w:val="2"/>
        </w:numPr>
        <w:ind w:right="-283"/>
        <w:rPr>
          <w:sz w:val="28"/>
          <w:szCs w:val="28"/>
        </w:rPr>
      </w:pPr>
      <w:r>
        <w:rPr>
          <w:sz w:val="28"/>
          <w:szCs w:val="28"/>
        </w:rPr>
        <w:t>Rabattkode kan kun brukast av ansatte i firma som det er inngått avtale med</w:t>
      </w:r>
    </w:p>
    <w:p w:rsidR="000434E5" w:rsidRDefault="000434E5" w:rsidP="000434E5">
      <w:pPr>
        <w:pStyle w:val="ListParagraph"/>
        <w:numPr>
          <w:ilvl w:val="0"/>
          <w:numId w:val="2"/>
        </w:numPr>
        <w:ind w:right="-283"/>
        <w:rPr>
          <w:sz w:val="28"/>
          <w:szCs w:val="28"/>
        </w:rPr>
      </w:pPr>
      <w:r w:rsidRPr="000434E5">
        <w:rPr>
          <w:sz w:val="28"/>
          <w:szCs w:val="28"/>
        </w:rPr>
        <w:t>Ved misbruk kan MF stengja tilgangen til sida</w:t>
      </w:r>
      <w:r>
        <w:rPr>
          <w:sz w:val="28"/>
          <w:szCs w:val="28"/>
        </w:rPr>
        <w:t xml:space="preserve"> eller en</w:t>
      </w:r>
      <w:r w:rsidR="00DF0539">
        <w:rPr>
          <w:sz w:val="28"/>
          <w:szCs w:val="28"/>
        </w:rPr>
        <w:t xml:space="preserve">dra passord. </w:t>
      </w:r>
    </w:p>
    <w:p w:rsidR="000434E5" w:rsidRPr="000434E5" w:rsidRDefault="000434E5" w:rsidP="000434E5">
      <w:pPr>
        <w:pStyle w:val="ListParagraph"/>
        <w:ind w:right="-283"/>
        <w:rPr>
          <w:sz w:val="28"/>
          <w:szCs w:val="28"/>
        </w:rPr>
      </w:pPr>
    </w:p>
    <w:p w:rsidR="0088792C" w:rsidRDefault="0088792C" w:rsidP="000434E5">
      <w:pPr>
        <w:pStyle w:val="ListParagraph"/>
        <w:ind w:left="2136" w:right="-283" w:firstLine="696"/>
        <w:rPr>
          <w:sz w:val="28"/>
          <w:szCs w:val="28"/>
        </w:rPr>
      </w:pPr>
      <w:r>
        <w:rPr>
          <w:sz w:val="28"/>
          <w:szCs w:val="28"/>
        </w:rPr>
        <w:t>Velkommen på ski i Myrkdalen</w:t>
      </w:r>
    </w:p>
    <w:p w:rsidR="00DF0539" w:rsidRDefault="00DF0539" w:rsidP="00DF0539">
      <w:pPr>
        <w:ind w:right="-283"/>
        <w:rPr>
          <w:sz w:val="52"/>
          <w:szCs w:val="52"/>
        </w:rPr>
      </w:pPr>
    </w:p>
    <w:p w:rsidR="00DF0539" w:rsidRPr="00DF0539" w:rsidRDefault="00DF0539" w:rsidP="00DF0539">
      <w:pPr>
        <w:ind w:right="-28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F0539">
        <w:rPr>
          <w:sz w:val="28"/>
          <w:szCs w:val="28"/>
        </w:rPr>
        <w:t>John Ivar Norheim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0539" w:rsidRPr="00DF0539" w:rsidRDefault="00DF0539" w:rsidP="00DF0539">
      <w:pPr>
        <w:ind w:right="-283"/>
        <w:rPr>
          <w:sz w:val="28"/>
          <w:szCs w:val="28"/>
        </w:rPr>
      </w:pPr>
      <w:r>
        <w:rPr>
          <w:sz w:val="28"/>
          <w:szCs w:val="28"/>
        </w:rPr>
        <w:tab/>
        <w:t>Myrkdalen Fjellheiser</w:t>
      </w:r>
      <w:r w:rsidR="008764D2">
        <w:rPr>
          <w:sz w:val="28"/>
          <w:szCs w:val="28"/>
        </w:rPr>
        <w:tab/>
      </w:r>
      <w:r w:rsidR="008764D2">
        <w:rPr>
          <w:sz w:val="28"/>
          <w:szCs w:val="28"/>
        </w:rPr>
        <w:tab/>
      </w:r>
      <w:r w:rsidR="008764D2">
        <w:rPr>
          <w:sz w:val="28"/>
          <w:szCs w:val="28"/>
        </w:rPr>
        <w:tab/>
      </w:r>
      <w:r w:rsidR="008764D2">
        <w:rPr>
          <w:sz w:val="28"/>
          <w:szCs w:val="28"/>
        </w:rPr>
        <w:tab/>
      </w:r>
      <w:r w:rsidR="008764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8D3">
        <w:rPr>
          <w:sz w:val="28"/>
          <w:szCs w:val="28"/>
        </w:rPr>
        <w:tab/>
      </w:r>
    </w:p>
    <w:p w:rsidR="00ED7AD6" w:rsidRPr="00202853" w:rsidRDefault="00ED7AD6" w:rsidP="00202853">
      <w:pPr>
        <w:ind w:left="360" w:right="-283"/>
        <w:rPr>
          <w:sz w:val="52"/>
          <w:szCs w:val="52"/>
        </w:rPr>
      </w:pPr>
      <w:r w:rsidRPr="00202853">
        <w:rPr>
          <w:sz w:val="52"/>
          <w:szCs w:val="52"/>
        </w:rPr>
        <w:t xml:space="preserve"> </w:t>
      </w:r>
    </w:p>
    <w:sectPr w:rsidR="00ED7AD6" w:rsidRPr="00202853" w:rsidSect="00113BC0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F3" w:rsidRDefault="006170F3" w:rsidP="00090AC4">
      <w:pPr>
        <w:spacing w:line="240" w:lineRule="auto"/>
      </w:pPr>
      <w:r>
        <w:separator/>
      </w:r>
    </w:p>
  </w:endnote>
  <w:endnote w:type="continuationSeparator" w:id="0">
    <w:p w:rsidR="006170F3" w:rsidRDefault="006170F3" w:rsidP="00090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C4" w:rsidRPr="00F03D35" w:rsidRDefault="00090AC4">
    <w:pPr>
      <w:pStyle w:val="Footer"/>
      <w:rPr>
        <w:b/>
        <w:sz w:val="16"/>
        <w:szCs w:val="16"/>
        <w:lang w:val="nn-NO"/>
      </w:rPr>
    </w:pPr>
    <w:r>
      <w:tab/>
    </w:r>
    <w:r>
      <w:tab/>
    </w:r>
    <w:r w:rsidRPr="00F03D35">
      <w:rPr>
        <w:b/>
        <w:sz w:val="16"/>
        <w:szCs w:val="16"/>
        <w:lang w:val="nn-NO"/>
      </w:rPr>
      <w:t>Myrkdalen Fjellheiser AS</w:t>
    </w:r>
  </w:p>
  <w:p w:rsidR="00090AC4" w:rsidRPr="00F03D35" w:rsidRDefault="00090AC4">
    <w:pPr>
      <w:pStyle w:val="Footer"/>
      <w:rPr>
        <w:sz w:val="14"/>
        <w:szCs w:val="14"/>
        <w:lang w:val="nn-NO"/>
      </w:rPr>
    </w:pPr>
    <w:r w:rsidRPr="00F03D35">
      <w:rPr>
        <w:lang w:val="nn-NO"/>
      </w:rPr>
      <w:tab/>
    </w:r>
    <w:r w:rsidRPr="00F03D35">
      <w:rPr>
        <w:lang w:val="nn-NO"/>
      </w:rPr>
      <w:tab/>
    </w:r>
    <w:r w:rsidRPr="00F03D35">
      <w:rPr>
        <w:sz w:val="14"/>
        <w:szCs w:val="14"/>
        <w:lang w:val="nn-NO"/>
      </w:rPr>
      <w:t>5713 Vossestrand</w:t>
    </w:r>
  </w:p>
  <w:p w:rsidR="004C6D0C" w:rsidRPr="00F03D35" w:rsidRDefault="00FA6E99">
    <w:pPr>
      <w:pStyle w:val="Footer"/>
      <w:rPr>
        <w:sz w:val="14"/>
        <w:szCs w:val="14"/>
        <w:lang w:val="nn-NO"/>
      </w:rPr>
    </w:pPr>
    <w:r w:rsidRPr="00F03D35">
      <w:rPr>
        <w:sz w:val="14"/>
        <w:szCs w:val="14"/>
        <w:lang w:val="nn-NO"/>
      </w:rPr>
      <w:tab/>
    </w:r>
    <w:r w:rsidRPr="00F03D35">
      <w:rPr>
        <w:sz w:val="14"/>
        <w:szCs w:val="14"/>
        <w:lang w:val="nn-NO"/>
      </w:rPr>
      <w:tab/>
      <w:t>Tlf 47 47 16 0</w:t>
    </w:r>
    <w:r w:rsidR="004C6D0C" w:rsidRPr="00F03D35">
      <w:rPr>
        <w:sz w:val="14"/>
        <w:szCs w:val="14"/>
        <w:lang w:val="nn-NO"/>
      </w:rPr>
      <w:t>0  www.myrkdalen.no</w:t>
    </w:r>
  </w:p>
  <w:p w:rsidR="00090AC4" w:rsidRPr="00F03D35" w:rsidRDefault="00090AC4">
    <w:pPr>
      <w:pStyle w:val="Footer"/>
      <w:rPr>
        <w:sz w:val="14"/>
        <w:szCs w:val="14"/>
        <w:lang w:val="nn-NO"/>
      </w:rPr>
    </w:pPr>
    <w:r w:rsidRPr="00F03D35">
      <w:rPr>
        <w:sz w:val="14"/>
        <w:szCs w:val="14"/>
        <w:lang w:val="nn-NO"/>
      </w:rPr>
      <w:tab/>
    </w:r>
    <w:r w:rsidRPr="00F03D35">
      <w:rPr>
        <w:sz w:val="14"/>
        <w:szCs w:val="14"/>
        <w:lang w:val="nn-NO"/>
      </w:rPr>
      <w:tab/>
      <w:t>Org nr 984 801 548</w:t>
    </w:r>
  </w:p>
  <w:p w:rsidR="00090AC4" w:rsidRPr="00090AC4" w:rsidRDefault="00090AC4">
    <w:pPr>
      <w:pStyle w:val="Footer"/>
      <w:rPr>
        <w:sz w:val="14"/>
        <w:szCs w:val="14"/>
      </w:rPr>
    </w:pPr>
    <w:r w:rsidRPr="00F03D35">
      <w:rPr>
        <w:sz w:val="14"/>
        <w:szCs w:val="14"/>
        <w:lang w:val="nn-NO"/>
      </w:rPr>
      <w:tab/>
    </w:r>
    <w:r w:rsidRPr="00F03D35">
      <w:rPr>
        <w:sz w:val="14"/>
        <w:szCs w:val="14"/>
        <w:lang w:val="nn-NO"/>
      </w:rPr>
      <w:tab/>
    </w:r>
    <w:r w:rsidRPr="00090AC4">
      <w:rPr>
        <w:sz w:val="14"/>
        <w:szCs w:val="14"/>
      </w:rPr>
      <w:t>Konto nr 3480 11 28493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F3" w:rsidRDefault="006170F3" w:rsidP="00090AC4">
      <w:pPr>
        <w:spacing w:line="240" w:lineRule="auto"/>
      </w:pPr>
      <w:r>
        <w:separator/>
      </w:r>
    </w:p>
  </w:footnote>
  <w:footnote w:type="continuationSeparator" w:id="0">
    <w:p w:rsidR="006170F3" w:rsidRDefault="006170F3" w:rsidP="00090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C4" w:rsidRDefault="00090AC4">
    <w:pPr>
      <w:pStyle w:val="Header"/>
    </w:pPr>
    <w:r>
      <w:tab/>
    </w:r>
    <w:r>
      <w:tab/>
    </w:r>
    <w:r w:rsidR="00310AAB">
      <w:rPr>
        <w:noProof/>
      </w:rPr>
      <w:drawing>
        <wp:inline distT="0" distB="0" distL="0" distR="0" wp14:anchorId="0913E547" wp14:editId="5B4F8BCA">
          <wp:extent cx="1829689" cy="408989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300" cy="40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42D"/>
    <w:multiLevelType w:val="hybridMultilevel"/>
    <w:tmpl w:val="F3F22E94"/>
    <w:lvl w:ilvl="0" w:tplc="CEB8121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F0EC3"/>
    <w:multiLevelType w:val="hybridMultilevel"/>
    <w:tmpl w:val="3A206D7A"/>
    <w:lvl w:ilvl="0" w:tplc="0FDCE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5A1D"/>
    <w:multiLevelType w:val="hybridMultilevel"/>
    <w:tmpl w:val="89A649F2"/>
    <w:lvl w:ilvl="0" w:tplc="61683E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E1"/>
    <w:rsid w:val="00014C75"/>
    <w:rsid w:val="000434E5"/>
    <w:rsid w:val="000869BD"/>
    <w:rsid w:val="00090AC4"/>
    <w:rsid w:val="000943D5"/>
    <w:rsid w:val="000C483E"/>
    <w:rsid w:val="000D414F"/>
    <w:rsid w:val="000E06E5"/>
    <w:rsid w:val="000E63FE"/>
    <w:rsid w:val="000F06A9"/>
    <w:rsid w:val="00113BC0"/>
    <w:rsid w:val="001428D3"/>
    <w:rsid w:val="00194941"/>
    <w:rsid w:val="001D14AE"/>
    <w:rsid w:val="001E4E4A"/>
    <w:rsid w:val="001F5EE0"/>
    <w:rsid w:val="00202853"/>
    <w:rsid w:val="00286D09"/>
    <w:rsid w:val="002B4756"/>
    <w:rsid w:val="002D74DC"/>
    <w:rsid w:val="00310AAB"/>
    <w:rsid w:val="00372DCA"/>
    <w:rsid w:val="004100DF"/>
    <w:rsid w:val="00464543"/>
    <w:rsid w:val="0046669B"/>
    <w:rsid w:val="00483FE9"/>
    <w:rsid w:val="004C6D0C"/>
    <w:rsid w:val="00516DF4"/>
    <w:rsid w:val="005C58C4"/>
    <w:rsid w:val="006170F3"/>
    <w:rsid w:val="00622E62"/>
    <w:rsid w:val="006267C7"/>
    <w:rsid w:val="0063191F"/>
    <w:rsid w:val="00637B6B"/>
    <w:rsid w:val="0068586C"/>
    <w:rsid w:val="006C5F4F"/>
    <w:rsid w:val="00705F80"/>
    <w:rsid w:val="0072329D"/>
    <w:rsid w:val="00833542"/>
    <w:rsid w:val="008506E5"/>
    <w:rsid w:val="008576B9"/>
    <w:rsid w:val="008759E2"/>
    <w:rsid w:val="008764D2"/>
    <w:rsid w:val="0088792C"/>
    <w:rsid w:val="008D23B4"/>
    <w:rsid w:val="0094233B"/>
    <w:rsid w:val="00A1651A"/>
    <w:rsid w:val="00A84A2F"/>
    <w:rsid w:val="00AC4B84"/>
    <w:rsid w:val="00B40D6A"/>
    <w:rsid w:val="00BE1C28"/>
    <w:rsid w:val="00C429B7"/>
    <w:rsid w:val="00C67AE1"/>
    <w:rsid w:val="00C90FDB"/>
    <w:rsid w:val="00CC4A70"/>
    <w:rsid w:val="00CF7ABE"/>
    <w:rsid w:val="00D1402D"/>
    <w:rsid w:val="00D176F3"/>
    <w:rsid w:val="00D2480F"/>
    <w:rsid w:val="00D7729B"/>
    <w:rsid w:val="00DF0539"/>
    <w:rsid w:val="00E16561"/>
    <w:rsid w:val="00E51AC2"/>
    <w:rsid w:val="00E675B0"/>
    <w:rsid w:val="00ED36AB"/>
    <w:rsid w:val="00ED7AD6"/>
    <w:rsid w:val="00EF1F6F"/>
    <w:rsid w:val="00EF2DD3"/>
    <w:rsid w:val="00F03D35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DEA64-9259-4D0D-AD89-A5C03DE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C0"/>
    <w:pPr>
      <w:spacing w:after="0" w:line="260" w:lineRule="atLeast"/>
    </w:pPr>
    <w:rPr>
      <w:rFonts w:ascii="Arial" w:eastAsia="Times New Roman" w:hAnsi="Arial" w:cs="Times New Roman"/>
      <w:sz w:val="19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C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C4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090AC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C4"/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C4"/>
    <w:rPr>
      <w:rFonts w:ascii="Tahoma" w:hAnsi="Tahoma" w:cs="Tahoma"/>
      <w:sz w:val="16"/>
      <w:szCs w:val="16"/>
      <w:lang w:val="nn-NO"/>
    </w:rPr>
  </w:style>
  <w:style w:type="paragraph" w:styleId="ListParagraph">
    <w:name w:val="List Paragraph"/>
    <w:basedOn w:val="Normal"/>
    <w:uiPriority w:val="34"/>
    <w:qFormat/>
    <w:rsid w:val="00ED7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kda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RKDALEN%20FJELLHEISER%20AS%20ORGNR%20984%20801%20548\Plak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3F84-19D3-4C8E-BEDF-34BE2B1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Plakatmal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Fjellandsby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Ivar Norheim</dc:creator>
  <cp:lastModifiedBy>Evy Valaker</cp:lastModifiedBy>
  <cp:revision>2</cp:revision>
  <cp:lastPrinted>2014-02-15T09:13:00Z</cp:lastPrinted>
  <dcterms:created xsi:type="dcterms:W3CDTF">2021-01-10T18:17:00Z</dcterms:created>
  <dcterms:modified xsi:type="dcterms:W3CDTF">2021-01-10T18:17:00Z</dcterms:modified>
</cp:coreProperties>
</file>